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55" w:rsidRDefault="00727855" w:rsidP="00DA38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ΠΡΟΣ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ΔΙΟΙΚΗΤΙΚΟ ΣΥΜΒΟΥΛΙΟ ΤΟΥ ΣΥΛΛΟΓΟΥ ΕΠΑΓΓΕΛΜΑΤΙΩΝ ΚΑΙ ΕΜΠΟΡΩΝ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ΔΗΜΟΥ ΜΕΓΑΝΗΣΙΟΥ                                               Ημερομηνία……./……../………</w:t>
      </w:r>
    </w:p>
    <w:p w:rsidR="00727855" w:rsidRDefault="00727855" w:rsidP="00E5422E">
      <w:pPr>
        <w:rPr>
          <w:rFonts w:ascii="Times New Roman" w:hAnsi="Times New Roman" w:cs="Times New Roman"/>
        </w:rPr>
      </w:pPr>
    </w:p>
    <w:p w:rsidR="00727855" w:rsidRDefault="00727855" w:rsidP="00E54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ΑΙΤΗΣΗ ΕΓΓΡΑΦΗΣ ΝΕΟΥ ΜΕΛΟΥΣ</w:t>
      </w:r>
    </w:p>
    <w:p w:rsidR="00727855" w:rsidRDefault="00727855" w:rsidP="00E5422E">
      <w:pPr>
        <w:rPr>
          <w:rFonts w:ascii="Times New Roman" w:hAnsi="Times New Roman" w:cs="Times New Roman"/>
        </w:rPr>
      </w:pP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ΕΠΩΝΥΜΟ ……………………………..                               Παρακαλώ να γίνει δεκτή η 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  …………………………………                             αίτηση αυτή και να με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ΟΝΟΜΑ ΠΑΤΡΟΣ  ……………………………..                  εγγράψετε ως μέλος του 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ΕΤΟΣ ΓΕΝΝΗΣΕΩΣ   ……………………………                 Συλλόγου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ΕΙΔΟΣ ΕΠΙΧ/ΣΗΣ  ……………………………….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ΕΠΩΝΥΜΙΑ ΕΠΙΧ/ΣΗΣ …………………………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ΔΙΕΥΘΥΝΣΗ ΕΠΙΧ/ΣΗΣ …………………………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ΠΕΡΙΟΧΗ  ………………………….. Τ.Κ………………….</w:t>
      </w:r>
    </w:p>
    <w:p w:rsidR="00727855" w:rsidRPr="00951772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ΤΗΛΕΦΩΝΟ ΕΠΙΧ/ΣΗΣ  …………………... </w:t>
      </w:r>
      <w:r w:rsidRPr="0048659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lang w:val="en-US"/>
        </w:rPr>
        <w:t>FAX</w:t>
      </w:r>
      <w:r>
        <w:rPr>
          <w:rFonts w:ascii="Times New Roman" w:hAnsi="Times New Roman" w:cs="Times New Roman"/>
        </w:rPr>
        <w:t>……………………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ΚΙΝΗΤΟ ΤΗΛΕΦΩΝΟ ………………………………</w:t>
      </w:r>
    </w:p>
    <w:p w:rsidR="00727855" w:rsidRPr="00486591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ΙΘ. ΔΕΛΤΙΟΥ ΑΣΤ</w:t>
      </w:r>
      <w:r w:rsidRPr="004865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ΚΗΣ ΤΑΥΤ</w:t>
      </w:r>
      <w:r w:rsidRPr="004865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ΤΑΣ …………………….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ΑΣΦΑΛΙΣΤΙΚΟΣ ΟΡΓΑΝΙΣΜΟΣ ……………………………..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ΕΠΙΜΕΛΗΤΗΡΙΟ ……………………………….</w:t>
      </w:r>
    </w:p>
    <w:p w:rsidR="00727855" w:rsidRDefault="00727855" w:rsidP="00E5422E">
      <w:pPr>
        <w:rPr>
          <w:rFonts w:ascii="Times New Roman" w:hAnsi="Times New Roman" w:cs="Times New Roman"/>
        </w:rPr>
      </w:pP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ΕΠΙΘΥΜΩ ΝΑ ΜΟΥ ΣΤΕΛΝΕΤΕ ΕΝΗΜΕΡΩΣΗ ΤΟΥ ΣΥΛΛΟΓΟΥ ΜΕ </w:t>
      </w:r>
    </w:p>
    <w:p w:rsidR="00727855" w:rsidRPr="0076243A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ΕΓΓΡΑΦΟ…………..</w:t>
      </w:r>
      <w:r>
        <w:rPr>
          <w:rFonts w:ascii="Times New Roman" w:hAnsi="Times New Roman" w:cs="Times New Roman"/>
          <w:lang w:val="en-US"/>
        </w:rPr>
        <w:t>FAX</w:t>
      </w:r>
      <w:r w:rsidRPr="0076243A">
        <w:rPr>
          <w:rFonts w:ascii="Times New Roman" w:hAnsi="Times New Roman" w:cs="Times New Roman"/>
        </w:rPr>
        <w:t>………………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Δηλώνω ότι επιλέγω το Σύλλογο Επαγγελματιών –Εμπόρων Δήμου Μεγανησίου ως Κύρια/Δευτερεύουσα  πρωτοβάθμια οργάνωση.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 οργάνωσης που επιλέγω ως κύρια.</w:t>
      </w: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 αλλης πρωτοβάθμιας οργάνωσης που ανήκω.</w:t>
      </w:r>
    </w:p>
    <w:p w:rsidR="00727855" w:rsidRDefault="00727855" w:rsidP="00E5422E">
      <w:pPr>
        <w:rPr>
          <w:rFonts w:ascii="Times New Roman" w:hAnsi="Times New Roman" w:cs="Times New Roman"/>
        </w:rPr>
      </w:pPr>
    </w:p>
    <w:p w:rsidR="00727855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Ο αιτών/ουσα</w:t>
      </w:r>
    </w:p>
    <w:p w:rsidR="00727855" w:rsidRPr="00E5422E" w:rsidRDefault="00727855" w:rsidP="00E5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855" w:rsidRPr="00E5422E" w:rsidSect="00E37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22E"/>
    <w:rsid w:val="000B3CFD"/>
    <w:rsid w:val="00486591"/>
    <w:rsid w:val="00633F1B"/>
    <w:rsid w:val="00727855"/>
    <w:rsid w:val="0076243A"/>
    <w:rsid w:val="00951772"/>
    <w:rsid w:val="00CF5DE9"/>
    <w:rsid w:val="00DA385F"/>
    <w:rsid w:val="00DD7EDC"/>
    <w:rsid w:val="00E37E65"/>
    <w:rsid w:val="00E5422E"/>
    <w:rsid w:val="00ED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173</Words>
  <Characters>940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2012-01-02T20:13:00Z</cp:lastPrinted>
  <dcterms:created xsi:type="dcterms:W3CDTF">2011-12-29T06:59:00Z</dcterms:created>
  <dcterms:modified xsi:type="dcterms:W3CDTF">2012-01-02T20:19:00Z</dcterms:modified>
</cp:coreProperties>
</file>